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8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464"/>
      </w:tblGrid>
      <w:tr w:rsidR="00913310" w:rsidRPr="00C241C4" w:rsidTr="00982BE1">
        <w:trPr>
          <w:cantSplit/>
          <w:trHeight w:hRule="exact" w:val="2567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A561F7" w:rsidRPr="00C241C4" w:rsidRDefault="0095094E" w:rsidP="00913310">
            <w:pPr>
              <w:spacing w:before="120"/>
              <w:jc w:val="center"/>
              <w:rPr>
                <w:rFonts w:ascii="Times New Roman" w:hAnsi="Times New Roman"/>
                <w:szCs w:val="24"/>
              </w:rPr>
            </w:pPr>
            <w:r w:rsidRPr="00C241C4">
              <w:rPr>
                <w:rFonts w:ascii="Times New Roman" w:hAnsi="Times New Roman"/>
                <w:noProof/>
                <w:szCs w:val="24"/>
                <w:lang w:eastAsia="nb-NO"/>
              </w:rPr>
              <w:drawing>
                <wp:inline distT="0" distB="0" distL="0" distR="0">
                  <wp:extent cx="3667125" cy="581025"/>
                  <wp:effectExtent l="19050" t="0" r="9525" b="0"/>
                  <wp:docPr id="1" name="Bilde 1" descr="3KRD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KRD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1DD" w:rsidRPr="00C241C4" w:rsidRDefault="00FA5FE0" w:rsidP="00FA5FE0">
            <w:pPr>
              <w:spacing w:before="120"/>
              <w:jc w:val="center"/>
              <w:rPr>
                <w:rFonts w:ascii="Times New Roman" w:hAnsi="Times New Roman"/>
                <w:b/>
                <w:szCs w:val="24"/>
              </w:rPr>
            </w:pPr>
            <w:bookmarkStart w:id="0" w:name="_GoBack"/>
            <w:bookmarkEnd w:id="0"/>
            <w:r w:rsidRPr="00C241C4">
              <w:rPr>
                <w:rFonts w:ascii="Times New Roman" w:hAnsi="Times New Roman"/>
                <w:b/>
                <w:szCs w:val="24"/>
              </w:rPr>
              <w:br/>
            </w:r>
            <w:r w:rsidR="00E02132" w:rsidRPr="00C241C4">
              <w:rPr>
                <w:rFonts w:ascii="Times New Roman" w:hAnsi="Times New Roman"/>
                <w:b/>
                <w:szCs w:val="24"/>
              </w:rPr>
              <w:t>Søknadsskjema</w:t>
            </w:r>
            <w:r w:rsidR="00A77F8F" w:rsidRPr="00C241C4">
              <w:rPr>
                <w:rFonts w:ascii="Times New Roman" w:hAnsi="Times New Roman"/>
                <w:b/>
                <w:szCs w:val="24"/>
              </w:rPr>
              <w:t xml:space="preserve"> for</w:t>
            </w:r>
            <w:r w:rsidR="00F91341" w:rsidRPr="00C241C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C241C4">
              <w:rPr>
                <w:rFonts w:ascii="Times New Roman" w:hAnsi="Times New Roman"/>
                <w:b/>
                <w:szCs w:val="24"/>
              </w:rPr>
              <w:t xml:space="preserve">Bolyst. </w:t>
            </w:r>
          </w:p>
          <w:p w:rsidR="00A378D4" w:rsidRDefault="00A378D4" w:rsidP="00781E62">
            <w:pPr>
              <w:rPr>
                <w:rFonts w:ascii="Times New Roman" w:hAnsi="Times New Roman"/>
                <w:b/>
                <w:szCs w:val="24"/>
              </w:rPr>
            </w:pPr>
          </w:p>
          <w:p w:rsidR="00A378D4" w:rsidRPr="00E775A0" w:rsidRDefault="00455ED0" w:rsidP="00455ED0">
            <w:pPr>
              <w:jc w:val="center"/>
              <w:rPr>
                <w:rFonts w:ascii="Times New Roman" w:hAnsi="Times New Roman"/>
                <w:b/>
                <w:color w:val="92D050"/>
                <w:szCs w:val="24"/>
              </w:rPr>
            </w:pPr>
            <w:r>
              <w:rPr>
                <w:rFonts w:ascii="Times New Roman" w:hAnsi="Times New Roman"/>
                <w:b/>
                <w:color w:val="92D050"/>
                <w:szCs w:val="24"/>
              </w:rPr>
              <w:t xml:space="preserve">Ferdig utfylt skjema sendes </w:t>
            </w:r>
            <w:r w:rsidRPr="00455ED0">
              <w:rPr>
                <w:rFonts w:ascii="Times New Roman" w:hAnsi="Times New Roman"/>
                <w:b/>
                <w:color w:val="92D050"/>
                <w:szCs w:val="24"/>
              </w:rPr>
              <w:t>Finnmark fylkeskommune</w:t>
            </w:r>
            <w:r>
              <w:rPr>
                <w:rFonts w:ascii="Times New Roman" w:hAnsi="Times New Roman"/>
                <w:b/>
                <w:color w:val="92D050"/>
                <w:szCs w:val="24"/>
              </w:rPr>
              <w:t xml:space="preserve"> innen torsdag 14. april.</w:t>
            </w:r>
          </w:p>
          <w:p w:rsidR="00781E62" w:rsidRPr="00C241C4" w:rsidRDefault="00FA5FE0" w:rsidP="00781E62">
            <w:pPr>
              <w:rPr>
                <w:rFonts w:ascii="Times New Roman" w:hAnsi="Times New Roman"/>
                <w:b/>
                <w:szCs w:val="24"/>
              </w:rPr>
            </w:pPr>
            <w:r w:rsidRPr="00C241C4">
              <w:rPr>
                <w:rFonts w:ascii="Times New Roman" w:hAnsi="Times New Roman"/>
                <w:b/>
                <w:szCs w:val="24"/>
              </w:rPr>
              <w:br/>
            </w:r>
            <w:r w:rsidRPr="00C241C4">
              <w:rPr>
                <w:rFonts w:ascii="Times New Roman" w:hAnsi="Times New Roman"/>
                <w:b/>
                <w:szCs w:val="24"/>
              </w:rPr>
              <w:br/>
            </w:r>
            <w:r w:rsidRPr="00C241C4">
              <w:rPr>
                <w:rFonts w:ascii="Times New Roman" w:hAnsi="Times New Roman"/>
                <w:b/>
                <w:szCs w:val="24"/>
              </w:rPr>
              <w:br/>
            </w:r>
          </w:p>
          <w:p w:rsidR="001441DD" w:rsidRPr="00C241C4" w:rsidRDefault="001441DD" w:rsidP="00F67739">
            <w:pPr>
              <w:ind w:firstLine="342"/>
              <w:rPr>
                <w:rFonts w:ascii="Times New Roman" w:hAnsi="Times New Roman"/>
                <w:b/>
                <w:szCs w:val="24"/>
              </w:rPr>
            </w:pPr>
          </w:p>
          <w:p w:rsidR="00913310" w:rsidRPr="00C241C4" w:rsidRDefault="00913310" w:rsidP="00E02132">
            <w:pPr>
              <w:ind w:left="1062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E775A0" w:rsidRPr="00C241C4" w:rsidTr="004068B2">
        <w:tc>
          <w:tcPr>
            <w:tcW w:w="4748" w:type="dxa"/>
            <w:tcBorders>
              <w:right w:val="single" w:sz="4" w:space="0" w:color="auto"/>
            </w:tcBorders>
          </w:tcPr>
          <w:p w:rsidR="00913310" w:rsidRPr="00C241C4" w:rsidRDefault="001C0B55" w:rsidP="001C0B55">
            <w:pPr>
              <w:spacing w:before="240"/>
              <w:rPr>
                <w:rFonts w:ascii="Times New Roman" w:hAnsi="Times New Roman"/>
                <w:szCs w:val="24"/>
              </w:rPr>
            </w:pPr>
            <w:r w:rsidRPr="00C241C4">
              <w:rPr>
                <w:rFonts w:ascii="Times New Roman" w:hAnsi="Times New Roman"/>
                <w:szCs w:val="24"/>
              </w:rPr>
              <w:t xml:space="preserve">1. </w:t>
            </w:r>
            <w:r w:rsidR="00A92F3E" w:rsidRPr="00C241C4">
              <w:rPr>
                <w:rFonts w:ascii="Times New Roman" w:hAnsi="Times New Roman"/>
                <w:szCs w:val="24"/>
              </w:rPr>
              <w:t>Hva er navnet på prosjektet?</w:t>
            </w:r>
          </w:p>
        </w:tc>
        <w:tc>
          <w:tcPr>
            <w:tcW w:w="4464" w:type="dxa"/>
            <w:tcBorders>
              <w:left w:val="single" w:sz="4" w:space="0" w:color="auto"/>
            </w:tcBorders>
          </w:tcPr>
          <w:p w:rsidR="00913310" w:rsidRPr="00C241C4" w:rsidRDefault="00A64AE9" w:rsidP="00D520AE">
            <w:pPr>
              <w:pStyle w:val="Fotnotetekst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C241C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D73AB" w:rsidRPr="00C241C4" w:rsidTr="004068B2">
        <w:tc>
          <w:tcPr>
            <w:tcW w:w="4748" w:type="dxa"/>
            <w:tcBorders>
              <w:right w:val="single" w:sz="4" w:space="0" w:color="auto"/>
            </w:tcBorders>
          </w:tcPr>
          <w:p w:rsidR="00FD73AB" w:rsidRPr="00C241C4" w:rsidRDefault="00FD73AB" w:rsidP="00FD73AB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C241C4">
              <w:rPr>
                <w:rFonts w:ascii="Times New Roman" w:hAnsi="Times New Roman"/>
                <w:szCs w:val="24"/>
              </w:rPr>
              <w:t>. Hvem er juridisk eier av prosjektet?</w:t>
            </w:r>
          </w:p>
        </w:tc>
        <w:tc>
          <w:tcPr>
            <w:tcW w:w="4464" w:type="dxa"/>
            <w:tcBorders>
              <w:left w:val="single" w:sz="4" w:space="0" w:color="auto"/>
            </w:tcBorders>
            <w:vAlign w:val="bottom"/>
          </w:tcPr>
          <w:p w:rsidR="00FD73AB" w:rsidRPr="001A5FE7" w:rsidRDefault="00FD73AB" w:rsidP="00FD73AB">
            <w:pPr>
              <w:pStyle w:val="Fotnotetekst"/>
              <w:spacing w:before="24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D73AB" w:rsidRPr="00C241C4" w:rsidTr="004068B2">
        <w:tc>
          <w:tcPr>
            <w:tcW w:w="4748" w:type="dxa"/>
            <w:tcBorders>
              <w:right w:val="single" w:sz="4" w:space="0" w:color="auto"/>
            </w:tcBorders>
          </w:tcPr>
          <w:p w:rsidR="00FD73AB" w:rsidRPr="00C241C4" w:rsidRDefault="00FD73AB" w:rsidP="00FD73AB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C241C4">
              <w:rPr>
                <w:rFonts w:ascii="Times New Roman" w:hAnsi="Times New Roman"/>
                <w:szCs w:val="24"/>
              </w:rPr>
              <w:t>. Søknadsbeløp:</w:t>
            </w:r>
          </w:p>
        </w:tc>
        <w:tc>
          <w:tcPr>
            <w:tcW w:w="4464" w:type="dxa"/>
            <w:tcBorders>
              <w:left w:val="single" w:sz="4" w:space="0" w:color="auto"/>
            </w:tcBorders>
          </w:tcPr>
          <w:p w:rsidR="00FD73AB" w:rsidRPr="00C241C4" w:rsidRDefault="00FD73AB" w:rsidP="00FD73AB">
            <w:pPr>
              <w:pStyle w:val="Fotnotetekst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3AB" w:rsidRPr="00C241C4" w:rsidTr="004068B2">
        <w:tc>
          <w:tcPr>
            <w:tcW w:w="4748" w:type="dxa"/>
            <w:tcBorders>
              <w:bottom w:val="single" w:sz="4" w:space="0" w:color="auto"/>
              <w:right w:val="single" w:sz="4" w:space="0" w:color="auto"/>
            </w:tcBorders>
          </w:tcPr>
          <w:p w:rsidR="00FD73AB" w:rsidRPr="00C241C4" w:rsidRDefault="00FD73AB" w:rsidP="00FD73AB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C241C4">
              <w:rPr>
                <w:rFonts w:ascii="Times New Roman" w:hAnsi="Times New Roman"/>
                <w:szCs w:val="24"/>
              </w:rPr>
              <w:t>. Når skal prosjektet gjennomføres (fra</w:t>
            </w:r>
            <w:r w:rsidR="004068B2">
              <w:rPr>
                <w:rFonts w:ascii="Times New Roman" w:hAnsi="Times New Roman"/>
                <w:szCs w:val="24"/>
              </w:rPr>
              <w:t xml:space="preserve"> – </w:t>
            </w:r>
            <w:r w:rsidRPr="00C241C4">
              <w:rPr>
                <w:rFonts w:ascii="Times New Roman" w:hAnsi="Times New Roman"/>
                <w:szCs w:val="24"/>
              </w:rPr>
              <w:t>til)?</w:t>
            </w:r>
          </w:p>
        </w:tc>
        <w:tc>
          <w:tcPr>
            <w:tcW w:w="4464" w:type="dxa"/>
            <w:tcBorders>
              <w:left w:val="single" w:sz="4" w:space="0" w:color="auto"/>
              <w:bottom w:val="single" w:sz="4" w:space="0" w:color="auto"/>
            </w:tcBorders>
          </w:tcPr>
          <w:p w:rsidR="00FD73AB" w:rsidRPr="00C241C4" w:rsidRDefault="00FD73AB" w:rsidP="00FD73AB">
            <w:pPr>
              <w:pStyle w:val="Fotnotetekst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3AB" w:rsidRPr="00C241C4" w:rsidTr="004068B2">
        <w:tc>
          <w:tcPr>
            <w:tcW w:w="4748" w:type="dxa"/>
            <w:tcBorders>
              <w:bottom w:val="single" w:sz="4" w:space="0" w:color="auto"/>
              <w:right w:val="single" w:sz="4" w:space="0" w:color="auto"/>
            </w:tcBorders>
          </w:tcPr>
          <w:p w:rsidR="00FD73AB" w:rsidRDefault="00FD73AB" w:rsidP="00FD73AB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Pr="00C241C4">
              <w:rPr>
                <w:rFonts w:ascii="Times New Roman" w:hAnsi="Times New Roman"/>
                <w:szCs w:val="24"/>
              </w:rPr>
              <w:t>. Hvem er kontaktperson(er)?</w:t>
            </w:r>
            <w:r w:rsidRPr="00C241C4">
              <w:rPr>
                <w:rFonts w:ascii="Times New Roman" w:hAnsi="Times New Roman"/>
                <w:szCs w:val="24"/>
              </w:rPr>
              <w:br/>
              <w:t>Navn, adresse, telefonnummer og e-post.</w:t>
            </w:r>
          </w:p>
        </w:tc>
        <w:tc>
          <w:tcPr>
            <w:tcW w:w="4464" w:type="dxa"/>
            <w:tcBorders>
              <w:left w:val="single" w:sz="4" w:space="0" w:color="auto"/>
              <w:bottom w:val="single" w:sz="4" w:space="0" w:color="auto"/>
            </w:tcBorders>
          </w:tcPr>
          <w:p w:rsidR="00FD73AB" w:rsidRPr="00E775A0" w:rsidRDefault="00FD73AB" w:rsidP="00FD73AB">
            <w:pPr>
              <w:pStyle w:val="Fotnotetekst"/>
              <w:spacing w:before="240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</w:tr>
      <w:tr w:rsidR="00FD73AB" w:rsidRPr="00C241C4" w:rsidTr="004068B2">
        <w:tc>
          <w:tcPr>
            <w:tcW w:w="4748" w:type="dxa"/>
            <w:tcBorders>
              <w:bottom w:val="single" w:sz="4" w:space="0" w:color="auto"/>
              <w:right w:val="single" w:sz="4" w:space="0" w:color="auto"/>
            </w:tcBorders>
          </w:tcPr>
          <w:p w:rsidR="00FD73AB" w:rsidRPr="00793097" w:rsidRDefault="00FD73AB" w:rsidP="00FD73AB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  Prosjekt- og/eller arbeidsgruppe(r)</w:t>
            </w:r>
            <w:r>
              <w:rPr>
                <w:rFonts w:ascii="Times New Roman" w:hAnsi="Times New Roman"/>
                <w:szCs w:val="24"/>
              </w:rPr>
              <w:br/>
            </w:r>
            <w:r w:rsidRPr="00F8632F">
              <w:rPr>
                <w:rFonts w:ascii="Times New Roman" w:hAnsi="Times New Roman"/>
                <w:szCs w:val="24"/>
              </w:rPr>
              <w:t>Gi en kort oversikt over organiseringen av prosjektet.</w:t>
            </w:r>
            <w:r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4464" w:type="dxa"/>
            <w:tcBorders>
              <w:left w:val="single" w:sz="4" w:space="0" w:color="auto"/>
              <w:bottom w:val="single" w:sz="4" w:space="0" w:color="auto"/>
            </w:tcBorders>
          </w:tcPr>
          <w:p w:rsidR="00FD73AB" w:rsidRPr="00C241C4" w:rsidRDefault="00FD73AB" w:rsidP="00FD73AB">
            <w:pPr>
              <w:pStyle w:val="Fotnotetekst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3AB" w:rsidRPr="00C241C4" w:rsidTr="004068B2">
        <w:tc>
          <w:tcPr>
            <w:tcW w:w="4748" w:type="dxa"/>
            <w:tcBorders>
              <w:bottom w:val="single" w:sz="4" w:space="0" w:color="auto"/>
              <w:right w:val="single" w:sz="4" w:space="0" w:color="auto"/>
            </w:tcBorders>
          </w:tcPr>
          <w:p w:rsidR="00FD73AB" w:rsidRDefault="00FD73AB" w:rsidP="00FD73AB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Pr="00C241C4">
              <w:rPr>
                <w:rFonts w:ascii="Times New Roman" w:hAnsi="Times New Roman"/>
                <w:szCs w:val="24"/>
              </w:rPr>
              <w:t xml:space="preserve">. </w:t>
            </w:r>
            <w:r w:rsidRPr="00211132">
              <w:rPr>
                <w:rFonts w:ascii="Times New Roman" w:hAnsi="Times New Roman"/>
                <w:szCs w:val="24"/>
              </w:rPr>
              <w:t>Gi en kort omtale av prosjektet. Maks 250 ord. Forsøk å være så operativ som mulig. Jfr også punkt om gjennomføringsevne i utlysningsteksten.</w:t>
            </w:r>
          </w:p>
          <w:p w:rsidR="004068B2" w:rsidRDefault="004068B2" w:rsidP="00FD73AB">
            <w:pPr>
              <w:spacing w:before="240"/>
              <w:rPr>
                <w:rFonts w:ascii="Times New Roman" w:hAnsi="Times New Roman"/>
                <w:szCs w:val="24"/>
              </w:rPr>
            </w:pPr>
          </w:p>
          <w:p w:rsidR="004068B2" w:rsidRPr="00464DF7" w:rsidRDefault="004068B2" w:rsidP="00FD73AB">
            <w:pPr>
              <w:spacing w:before="24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bottom w:val="single" w:sz="4" w:space="0" w:color="auto"/>
            </w:tcBorders>
          </w:tcPr>
          <w:p w:rsidR="00FD73AB" w:rsidRPr="008C7828" w:rsidRDefault="00FD73AB" w:rsidP="00FD73AB">
            <w:pPr>
              <w:pStyle w:val="Fotnotetekst"/>
              <w:spacing w:before="240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</w:tr>
      <w:tr w:rsidR="00FD73AB" w:rsidRPr="00C241C4" w:rsidTr="004068B2">
        <w:tc>
          <w:tcPr>
            <w:tcW w:w="4748" w:type="dxa"/>
            <w:tcBorders>
              <w:right w:val="single" w:sz="4" w:space="0" w:color="auto"/>
            </w:tcBorders>
          </w:tcPr>
          <w:p w:rsidR="00FD73AB" w:rsidRDefault="00FD73AB" w:rsidP="00FD73AB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8. </w:t>
            </w:r>
            <w:r w:rsidRPr="00C241C4">
              <w:rPr>
                <w:rFonts w:ascii="Times New Roman" w:hAnsi="Times New Roman"/>
                <w:szCs w:val="24"/>
              </w:rPr>
              <w:t>Hvem er målgrupper for prosjektet?</w:t>
            </w:r>
          </w:p>
        </w:tc>
        <w:tc>
          <w:tcPr>
            <w:tcW w:w="4464" w:type="dxa"/>
            <w:tcBorders>
              <w:left w:val="single" w:sz="4" w:space="0" w:color="auto"/>
            </w:tcBorders>
          </w:tcPr>
          <w:p w:rsidR="00FD73AB" w:rsidRPr="001A5FE7" w:rsidRDefault="00FD73AB" w:rsidP="00FD73AB">
            <w:pPr>
              <w:pStyle w:val="Fotnotetekst"/>
              <w:spacing w:before="24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D73AB" w:rsidRPr="00C241C4" w:rsidTr="004068B2">
        <w:tc>
          <w:tcPr>
            <w:tcW w:w="4748" w:type="dxa"/>
            <w:tcBorders>
              <w:right w:val="single" w:sz="4" w:space="0" w:color="auto"/>
            </w:tcBorders>
          </w:tcPr>
          <w:p w:rsidR="00FD73AB" w:rsidRDefault="00FD73AB" w:rsidP="00FD73AB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 Hvordan skal målgruppen(e) informeres/involveres i prosjektet?</w:t>
            </w:r>
          </w:p>
        </w:tc>
        <w:tc>
          <w:tcPr>
            <w:tcW w:w="4464" w:type="dxa"/>
            <w:tcBorders>
              <w:left w:val="single" w:sz="4" w:space="0" w:color="auto"/>
            </w:tcBorders>
          </w:tcPr>
          <w:p w:rsidR="00FD73AB" w:rsidRPr="001A5FE7" w:rsidRDefault="00FD73AB" w:rsidP="00FD73AB">
            <w:pPr>
              <w:pStyle w:val="Fotnotetekst"/>
              <w:spacing w:before="24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D73AB" w:rsidRPr="00C241C4" w:rsidTr="004068B2">
        <w:tc>
          <w:tcPr>
            <w:tcW w:w="4748" w:type="dxa"/>
            <w:tcBorders>
              <w:right w:val="single" w:sz="4" w:space="0" w:color="auto"/>
            </w:tcBorders>
          </w:tcPr>
          <w:p w:rsidR="004068B2" w:rsidRDefault="00FD73AB" w:rsidP="00FD73AB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Pr="00C241C4">
              <w:rPr>
                <w:rFonts w:ascii="Times New Roman" w:hAnsi="Times New Roman"/>
                <w:szCs w:val="24"/>
              </w:rPr>
              <w:t>. Hva er mål og eventuelt delmål for prosjektet?</w:t>
            </w:r>
          </w:p>
          <w:p w:rsidR="00FD73AB" w:rsidRPr="00580C0A" w:rsidRDefault="00FD73AB" w:rsidP="00FD73AB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br/>
            </w:r>
          </w:p>
        </w:tc>
        <w:tc>
          <w:tcPr>
            <w:tcW w:w="4464" w:type="dxa"/>
            <w:tcBorders>
              <w:left w:val="single" w:sz="4" w:space="0" w:color="auto"/>
            </w:tcBorders>
          </w:tcPr>
          <w:p w:rsidR="00FD73AB" w:rsidRDefault="00FD73AB" w:rsidP="00FD73AB">
            <w:pPr>
              <w:pStyle w:val="Fotnotetekst"/>
              <w:spacing w:before="240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  <w:p w:rsidR="00FD73AB" w:rsidRPr="008C7828" w:rsidRDefault="00FD73AB" w:rsidP="00FD73AB">
            <w:pPr>
              <w:pStyle w:val="Fotnotetekst"/>
              <w:spacing w:before="240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</w:tr>
      <w:tr w:rsidR="00FD73AB" w:rsidRPr="00C241C4" w:rsidTr="004068B2">
        <w:tc>
          <w:tcPr>
            <w:tcW w:w="4748" w:type="dxa"/>
            <w:tcBorders>
              <w:right w:val="single" w:sz="4" w:space="0" w:color="auto"/>
            </w:tcBorders>
          </w:tcPr>
          <w:p w:rsidR="00FD73AB" w:rsidRDefault="00FD73AB" w:rsidP="00FD73AB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 Hvordan er målene forankret i lokale/regionale styringsdokumenter?</w:t>
            </w:r>
          </w:p>
          <w:p w:rsidR="004068B2" w:rsidRDefault="004068B2" w:rsidP="00FD73AB">
            <w:pPr>
              <w:spacing w:before="240"/>
              <w:rPr>
                <w:rFonts w:ascii="Times New Roman" w:hAnsi="Times New Roman"/>
                <w:szCs w:val="24"/>
              </w:rPr>
            </w:pPr>
          </w:p>
          <w:p w:rsidR="004068B2" w:rsidRDefault="004068B2" w:rsidP="00FD73AB">
            <w:pPr>
              <w:spacing w:before="2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</w:tcPr>
          <w:p w:rsidR="00FD73AB" w:rsidRDefault="00FD73AB" w:rsidP="00FD73AB">
            <w:pPr>
              <w:pStyle w:val="Fotnotetekst"/>
              <w:spacing w:before="240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</w:tr>
      <w:tr w:rsidR="00FD73AB" w:rsidRPr="00C241C4" w:rsidTr="004068B2">
        <w:tc>
          <w:tcPr>
            <w:tcW w:w="4748" w:type="dxa"/>
            <w:tcBorders>
              <w:bottom w:val="single" w:sz="4" w:space="0" w:color="auto"/>
              <w:right w:val="single" w:sz="4" w:space="0" w:color="auto"/>
            </w:tcBorders>
          </w:tcPr>
          <w:p w:rsidR="00FD73AB" w:rsidRDefault="00FD73AB" w:rsidP="00FD73AB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12</w:t>
            </w:r>
            <w:r w:rsidRPr="00C241C4">
              <w:rPr>
                <w:rFonts w:ascii="Times New Roman" w:hAnsi="Times New Roman"/>
                <w:szCs w:val="24"/>
              </w:rPr>
              <w:t>. Hva slags resultatindikatorer har prosjektet for måloppnåelse?</w:t>
            </w:r>
          </w:p>
          <w:p w:rsidR="00FD73AB" w:rsidRDefault="00FD73AB" w:rsidP="00FD73AB">
            <w:pPr>
              <w:spacing w:before="240"/>
              <w:rPr>
                <w:rFonts w:ascii="Times New Roman" w:hAnsi="Times New Roman"/>
                <w:color w:val="FF0000"/>
                <w:szCs w:val="24"/>
              </w:rPr>
            </w:pPr>
            <w:r w:rsidRPr="00F8632F">
              <w:rPr>
                <w:rFonts w:ascii="Times New Roman" w:hAnsi="Times New Roman"/>
                <w:szCs w:val="24"/>
              </w:rPr>
              <w:t>Beskriv hvordan dere skal arbeide for å finne ut om dere når målene i prosjektet?</w:t>
            </w:r>
            <w:r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</w:p>
          <w:p w:rsidR="004068B2" w:rsidRDefault="004068B2" w:rsidP="00FD73AB">
            <w:pPr>
              <w:spacing w:before="240"/>
              <w:rPr>
                <w:rFonts w:ascii="Times New Roman" w:hAnsi="Times New Roman"/>
                <w:color w:val="FF0000"/>
                <w:szCs w:val="24"/>
              </w:rPr>
            </w:pPr>
          </w:p>
          <w:p w:rsidR="00FD73AB" w:rsidRPr="00816235" w:rsidRDefault="00FD73AB" w:rsidP="00FD73AB">
            <w:pPr>
              <w:spacing w:before="24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bottom w:val="single" w:sz="4" w:space="0" w:color="auto"/>
            </w:tcBorders>
          </w:tcPr>
          <w:p w:rsidR="00FD73AB" w:rsidRDefault="00FD73AB" w:rsidP="00FD73AB">
            <w:pPr>
              <w:pStyle w:val="Fotnotetekst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  <w:p w:rsidR="00FD73AB" w:rsidRDefault="00FD73AB" w:rsidP="00FD73AB">
            <w:pPr>
              <w:pStyle w:val="Fotnotetekst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  <w:p w:rsidR="00FD73AB" w:rsidRPr="008C7828" w:rsidRDefault="00FD73AB" w:rsidP="00FD73AB">
            <w:pPr>
              <w:pStyle w:val="Fotnotetekst"/>
              <w:spacing w:before="240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</w:tr>
      <w:tr w:rsidR="00FD73AB" w:rsidRPr="00C241C4" w:rsidTr="004068B2">
        <w:tc>
          <w:tcPr>
            <w:tcW w:w="4748" w:type="dxa"/>
            <w:tcBorders>
              <w:bottom w:val="single" w:sz="4" w:space="0" w:color="auto"/>
              <w:right w:val="single" w:sz="4" w:space="0" w:color="auto"/>
            </w:tcBorders>
          </w:tcPr>
          <w:p w:rsidR="00FD73AB" w:rsidRDefault="005E0653" w:rsidP="00FD73AB">
            <w:pPr>
              <w:spacing w:before="240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13. </w:t>
            </w:r>
            <w:r w:rsidR="00FD73AB" w:rsidRPr="00F8632F">
              <w:rPr>
                <w:rFonts w:ascii="Times New Roman" w:hAnsi="Times New Roman"/>
                <w:szCs w:val="24"/>
              </w:rPr>
              <w:t>Beskriv kort hva dere tror vil ha størst læringseffekt for andre prosjekter/kommune</w:t>
            </w:r>
            <w:r w:rsidR="00FD73AB" w:rsidRPr="004068B2">
              <w:rPr>
                <w:rFonts w:ascii="Times New Roman" w:hAnsi="Times New Roman"/>
                <w:szCs w:val="24"/>
              </w:rPr>
              <w:t>r.</w:t>
            </w:r>
            <w:r w:rsidR="00FD73AB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</w:p>
          <w:p w:rsidR="004068B2" w:rsidRDefault="004068B2" w:rsidP="00FD73AB">
            <w:pPr>
              <w:spacing w:before="240"/>
              <w:rPr>
                <w:rFonts w:ascii="Times New Roman" w:hAnsi="Times New Roman"/>
                <w:color w:val="FF0000"/>
                <w:szCs w:val="24"/>
              </w:rPr>
            </w:pPr>
          </w:p>
          <w:p w:rsidR="004068B2" w:rsidRPr="00DD2DF9" w:rsidRDefault="004068B2" w:rsidP="00FD73AB">
            <w:pPr>
              <w:spacing w:before="24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bottom w:val="single" w:sz="4" w:space="0" w:color="auto"/>
            </w:tcBorders>
          </w:tcPr>
          <w:p w:rsidR="00FD73AB" w:rsidRPr="00C241C4" w:rsidRDefault="00FD73AB" w:rsidP="00FD73AB">
            <w:pPr>
              <w:pStyle w:val="Fotnotetekst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231" w:rsidRPr="00C241C4" w:rsidTr="004068B2">
        <w:tc>
          <w:tcPr>
            <w:tcW w:w="4748" w:type="dxa"/>
            <w:tcBorders>
              <w:bottom w:val="single" w:sz="4" w:space="0" w:color="auto"/>
              <w:right w:val="single" w:sz="4" w:space="0" w:color="auto"/>
            </w:tcBorders>
          </w:tcPr>
          <w:p w:rsidR="00227231" w:rsidRDefault="00227231" w:rsidP="00FD73AB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 Hvor geografisk konsentrert vil prosjektet ha effekt? (sett kryss)</w:t>
            </w:r>
          </w:p>
        </w:tc>
        <w:tc>
          <w:tcPr>
            <w:tcW w:w="4464" w:type="dxa"/>
            <w:tcBorders>
              <w:left w:val="single" w:sz="4" w:space="0" w:color="auto"/>
              <w:bottom w:val="single" w:sz="4" w:space="0" w:color="auto"/>
            </w:tcBorders>
          </w:tcPr>
          <w:p w:rsidR="001E46FC" w:rsidRDefault="00227231" w:rsidP="001E46FC">
            <w:pPr>
              <w:pStyle w:val="Fotnotetekst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helt lokal effekt</w:t>
            </w:r>
          </w:p>
          <w:p w:rsidR="00227231" w:rsidRDefault="00227231" w:rsidP="001E46FC">
            <w:pPr>
              <w:pStyle w:val="Fotnotetekst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effekten kommer i flere kommuner i regionen</w:t>
            </w:r>
          </w:p>
          <w:p w:rsidR="00227231" w:rsidRDefault="00227231" w:rsidP="001E46FC">
            <w:pPr>
              <w:pStyle w:val="Fotnotetekst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</w:t>
            </w:r>
            <w:r w:rsidR="001E4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effekten kommer i hele fylket</w:t>
            </w:r>
          </w:p>
          <w:p w:rsidR="00227231" w:rsidRDefault="00227231" w:rsidP="001E46FC">
            <w:pPr>
              <w:pStyle w:val="Fotnotetekst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</w:t>
            </w:r>
            <w:r w:rsidR="001E4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effekten kommer i eget fylke og i andre fylker</w:t>
            </w:r>
          </w:p>
          <w:p w:rsidR="00227231" w:rsidRPr="00C241C4" w:rsidRDefault="00227231" w:rsidP="001E46FC">
            <w:pPr>
              <w:pStyle w:val="Fotnotetekst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e)</w:t>
            </w:r>
            <w:r w:rsidR="001E4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effekten kommer i eget fylke, samt i andre fylker og/eller utenfor Norge</w:t>
            </w:r>
          </w:p>
        </w:tc>
      </w:tr>
      <w:tr w:rsidR="00FD73AB" w:rsidRPr="00C241C4" w:rsidTr="004068B2">
        <w:tc>
          <w:tcPr>
            <w:tcW w:w="4748" w:type="dxa"/>
            <w:tcBorders>
              <w:bottom w:val="single" w:sz="4" w:space="0" w:color="auto"/>
              <w:right w:val="single" w:sz="4" w:space="0" w:color="auto"/>
            </w:tcBorders>
          </w:tcPr>
          <w:p w:rsidR="00FD73AB" w:rsidRDefault="001E46FC" w:rsidP="00FD73AB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  <w:r w:rsidR="00C52E0A" w:rsidRPr="001E46FC">
              <w:rPr>
                <w:rFonts w:ascii="Times New Roman" w:hAnsi="Times New Roman"/>
                <w:szCs w:val="24"/>
              </w:rPr>
              <w:t>. Gi en kor</w:t>
            </w:r>
            <w:r w:rsidR="00FD73AB" w:rsidRPr="00C241C4">
              <w:rPr>
                <w:rFonts w:ascii="Times New Roman" w:hAnsi="Times New Roman"/>
                <w:szCs w:val="24"/>
              </w:rPr>
              <w:t xml:space="preserve">t omtale over hvordan arbeidet eventuelt er tenkt </w:t>
            </w:r>
            <w:r w:rsidR="00FD73AB">
              <w:rPr>
                <w:rFonts w:ascii="Times New Roman" w:hAnsi="Times New Roman"/>
                <w:szCs w:val="24"/>
              </w:rPr>
              <w:t>sluttført/</w:t>
            </w:r>
            <w:r w:rsidR="00FD73AB" w:rsidRPr="00C241C4">
              <w:rPr>
                <w:rFonts w:ascii="Times New Roman" w:hAnsi="Times New Roman"/>
                <w:szCs w:val="24"/>
              </w:rPr>
              <w:t>videreført etter prosjektets slutt. Maks 250 ord.</w:t>
            </w:r>
          </w:p>
          <w:p w:rsidR="004068B2" w:rsidRDefault="004068B2" w:rsidP="00FD73AB">
            <w:pPr>
              <w:spacing w:before="240"/>
              <w:rPr>
                <w:rFonts w:ascii="Times New Roman" w:hAnsi="Times New Roman"/>
                <w:szCs w:val="24"/>
              </w:rPr>
            </w:pPr>
          </w:p>
          <w:p w:rsidR="004068B2" w:rsidRPr="00CD2B47" w:rsidRDefault="004068B2" w:rsidP="00FD73AB">
            <w:pPr>
              <w:spacing w:before="24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bottom w:val="single" w:sz="4" w:space="0" w:color="auto"/>
            </w:tcBorders>
          </w:tcPr>
          <w:p w:rsidR="00FD73AB" w:rsidRPr="00C241C4" w:rsidRDefault="00FD73AB" w:rsidP="00FD73AB">
            <w:pPr>
              <w:pStyle w:val="Fotnotetekst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C241C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D73AB" w:rsidRPr="00C241C4" w:rsidTr="004068B2">
        <w:tc>
          <w:tcPr>
            <w:tcW w:w="4748" w:type="dxa"/>
            <w:tcBorders>
              <w:right w:val="single" w:sz="4" w:space="0" w:color="auto"/>
            </w:tcBorders>
          </w:tcPr>
          <w:p w:rsidR="00FD73AB" w:rsidRDefault="001E46FC" w:rsidP="00FD73AB">
            <w:pPr>
              <w:spacing w:before="240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FD73AB" w:rsidRPr="004068B2">
              <w:rPr>
                <w:rFonts w:ascii="Times New Roman" w:hAnsi="Times New Roman"/>
                <w:szCs w:val="24"/>
              </w:rPr>
              <w:t>.</w:t>
            </w:r>
            <w:r w:rsidR="00FD73AB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="00FD73AB" w:rsidRPr="00F8632F">
              <w:rPr>
                <w:rFonts w:ascii="Times New Roman" w:hAnsi="Times New Roman"/>
                <w:szCs w:val="24"/>
              </w:rPr>
              <w:t>Hvilke effekter av prosjektet ser dere for dere at prosjektet skal føre til?</w:t>
            </w:r>
            <w:r w:rsidR="00FD73AB">
              <w:rPr>
                <w:rFonts w:ascii="Times New Roman" w:hAnsi="Times New Roman"/>
                <w:color w:val="FF0000"/>
                <w:szCs w:val="24"/>
              </w:rPr>
              <w:t xml:space="preserve">  </w:t>
            </w:r>
          </w:p>
          <w:p w:rsidR="00FD73AB" w:rsidRPr="00606F00" w:rsidRDefault="00FD73AB" w:rsidP="00FD73AB">
            <w:pPr>
              <w:spacing w:before="240"/>
              <w:rPr>
                <w:rFonts w:ascii="Times New Roman" w:hAnsi="Times New Roman"/>
                <w:szCs w:val="24"/>
              </w:rPr>
            </w:pPr>
            <w:r w:rsidRPr="00F8632F">
              <w:rPr>
                <w:rFonts w:ascii="Times New Roman" w:hAnsi="Times New Roman"/>
                <w:szCs w:val="24"/>
              </w:rPr>
              <w:t>Gi gjerne egne beskrivelser av effekter, og begrunn hvordan prosjektet kan føre til disse.</w:t>
            </w:r>
          </w:p>
          <w:p w:rsidR="00FD73AB" w:rsidRPr="00606F00" w:rsidRDefault="00FD73AB" w:rsidP="00FD73AB">
            <w:pPr>
              <w:spacing w:before="240"/>
              <w:rPr>
                <w:rFonts w:ascii="Times New Roman" w:hAnsi="Times New Roman"/>
                <w:szCs w:val="24"/>
              </w:rPr>
            </w:pPr>
            <w:r w:rsidRPr="00F8632F">
              <w:rPr>
                <w:rFonts w:ascii="Times New Roman" w:hAnsi="Times New Roman"/>
                <w:szCs w:val="24"/>
              </w:rPr>
              <w:t xml:space="preserve">Eksempler på effekter kan være: </w:t>
            </w:r>
          </w:p>
          <w:p w:rsidR="00FD73AB" w:rsidRPr="00326C14" w:rsidRDefault="00FD73AB" w:rsidP="00FD73AB">
            <w:pPr>
              <w:pStyle w:val="Fotnotetekst"/>
              <w:numPr>
                <w:ilvl w:val="0"/>
                <w:numId w:val="4"/>
              </w:numPr>
              <w:spacing w:before="6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326C14">
              <w:rPr>
                <w:rFonts w:ascii="Times New Roman" w:hAnsi="Times New Roman"/>
                <w:sz w:val="24"/>
                <w:szCs w:val="24"/>
              </w:rPr>
              <w:t>Stabilisere eller øke befolkningen</w:t>
            </w:r>
          </w:p>
          <w:p w:rsidR="00FD73AB" w:rsidRPr="00326C14" w:rsidRDefault="00FD73AB" w:rsidP="00FD73AB">
            <w:pPr>
              <w:pStyle w:val="Fotnotetekst"/>
              <w:numPr>
                <w:ilvl w:val="0"/>
                <w:numId w:val="4"/>
              </w:numPr>
              <w:spacing w:before="6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326C14">
              <w:rPr>
                <w:rFonts w:ascii="Times New Roman" w:hAnsi="Times New Roman"/>
                <w:sz w:val="24"/>
                <w:szCs w:val="24"/>
              </w:rPr>
              <w:t>Styrke, sikre eller etablere arbeidsplasser</w:t>
            </w:r>
          </w:p>
          <w:p w:rsidR="00FD73AB" w:rsidRPr="00326C14" w:rsidRDefault="00FD73AB" w:rsidP="00FD73AB">
            <w:pPr>
              <w:pStyle w:val="Fotnotetekst"/>
              <w:numPr>
                <w:ilvl w:val="0"/>
                <w:numId w:val="4"/>
              </w:numPr>
              <w:spacing w:before="6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326C14">
              <w:rPr>
                <w:rFonts w:ascii="Times New Roman" w:hAnsi="Times New Roman"/>
                <w:sz w:val="24"/>
                <w:szCs w:val="24"/>
              </w:rPr>
              <w:t xml:space="preserve">Opprettholde/videreutvikle eksisterende </w:t>
            </w:r>
            <w:r w:rsidRPr="00326C14">
              <w:rPr>
                <w:rFonts w:ascii="Times New Roman" w:hAnsi="Times New Roman"/>
                <w:sz w:val="24"/>
                <w:szCs w:val="24"/>
              </w:rPr>
              <w:lastRenderedPageBreak/>
              <w:t>virksomhet eller bidra til nyetableringer</w:t>
            </w:r>
          </w:p>
          <w:p w:rsidR="00FD73AB" w:rsidRPr="00326C14" w:rsidRDefault="00FD73AB" w:rsidP="00FD73AB">
            <w:pPr>
              <w:pStyle w:val="Fotnotetekst"/>
              <w:numPr>
                <w:ilvl w:val="0"/>
                <w:numId w:val="4"/>
              </w:numPr>
              <w:spacing w:before="6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326C14">
              <w:rPr>
                <w:rFonts w:ascii="Times New Roman" w:hAnsi="Times New Roman"/>
                <w:sz w:val="24"/>
                <w:szCs w:val="24"/>
              </w:rPr>
              <w:t>Økt innovasjon eller innovasjonsevne</w:t>
            </w:r>
          </w:p>
          <w:p w:rsidR="00FD73AB" w:rsidRPr="00326C14" w:rsidRDefault="00FD73AB" w:rsidP="00FD73AB">
            <w:pPr>
              <w:pStyle w:val="Fotnotetekst"/>
              <w:numPr>
                <w:ilvl w:val="0"/>
                <w:numId w:val="4"/>
              </w:numPr>
              <w:spacing w:before="6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326C14">
              <w:rPr>
                <w:rFonts w:ascii="Times New Roman" w:hAnsi="Times New Roman"/>
                <w:sz w:val="24"/>
                <w:szCs w:val="24"/>
              </w:rPr>
              <w:t>Økt kompetanse (både realkompetanse og formalkompetanse) for målgruppen</w:t>
            </w:r>
          </w:p>
          <w:p w:rsidR="00FD73AB" w:rsidRPr="00326C14" w:rsidRDefault="00FD73AB" w:rsidP="00FD73AB">
            <w:pPr>
              <w:pStyle w:val="Fotnotetekst"/>
              <w:numPr>
                <w:ilvl w:val="0"/>
                <w:numId w:val="4"/>
              </w:numPr>
              <w:spacing w:before="6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326C14">
              <w:rPr>
                <w:rFonts w:ascii="Times New Roman" w:hAnsi="Times New Roman"/>
                <w:sz w:val="24"/>
                <w:szCs w:val="24"/>
              </w:rPr>
              <w:t>Økt tilgjengelighet (bedre veier, havner, andre transporttiltak og bredbånd)</w:t>
            </w:r>
          </w:p>
          <w:p w:rsidR="00FD73AB" w:rsidRPr="00326C14" w:rsidRDefault="00FD73AB" w:rsidP="00FD73AB">
            <w:pPr>
              <w:pStyle w:val="Fotnotetekst"/>
              <w:numPr>
                <w:ilvl w:val="0"/>
                <w:numId w:val="4"/>
              </w:numPr>
              <w:spacing w:before="6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326C14">
              <w:rPr>
                <w:rFonts w:ascii="Times New Roman" w:hAnsi="Times New Roman"/>
                <w:sz w:val="24"/>
                <w:szCs w:val="24"/>
              </w:rPr>
              <w:t>Styrke regionale sentra</w:t>
            </w:r>
          </w:p>
          <w:p w:rsidR="00FD73AB" w:rsidRPr="00326C14" w:rsidRDefault="00FD73AB" w:rsidP="00FD73AB">
            <w:pPr>
              <w:pStyle w:val="Fotnotetekst"/>
              <w:numPr>
                <w:ilvl w:val="0"/>
                <w:numId w:val="4"/>
              </w:numPr>
              <w:spacing w:before="6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326C14">
              <w:rPr>
                <w:rFonts w:ascii="Times New Roman" w:hAnsi="Times New Roman"/>
                <w:sz w:val="24"/>
                <w:szCs w:val="24"/>
              </w:rPr>
              <w:t>Å gjøre stedet/kommunen/området mer attraktivt som bosted eller lokaliseringsvalg for bedrifter?</w:t>
            </w:r>
          </w:p>
          <w:p w:rsidR="00FD73AB" w:rsidRPr="007A033D" w:rsidRDefault="00FD73AB" w:rsidP="00FD73AB">
            <w:pPr>
              <w:pStyle w:val="Fotnotetekst"/>
              <w:numPr>
                <w:ilvl w:val="0"/>
                <w:numId w:val="4"/>
              </w:numPr>
              <w:spacing w:before="6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326C14">
              <w:rPr>
                <w:rFonts w:ascii="Times New Roman" w:hAnsi="Times New Roman"/>
                <w:sz w:val="24"/>
                <w:szCs w:val="24"/>
              </w:rPr>
              <w:t>Å gjøre stedet/kommunen/området mer attraktivt som reisemål</w:t>
            </w:r>
          </w:p>
        </w:tc>
        <w:tc>
          <w:tcPr>
            <w:tcW w:w="4464" w:type="dxa"/>
            <w:tcBorders>
              <w:left w:val="single" w:sz="4" w:space="0" w:color="auto"/>
            </w:tcBorders>
          </w:tcPr>
          <w:p w:rsidR="00FD73AB" w:rsidRPr="004068B2" w:rsidRDefault="00FD73AB" w:rsidP="004068B2">
            <w:pPr>
              <w:pStyle w:val="Fotnotetekst"/>
              <w:spacing w:before="60"/>
              <w:ind w:left="720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FD73AB" w:rsidRDefault="00FD73AB" w:rsidP="00FD73AB">
            <w:pPr>
              <w:pStyle w:val="Fotnotetekst"/>
              <w:spacing w:before="240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FD73AB" w:rsidRPr="008C7828" w:rsidRDefault="00FD73AB" w:rsidP="00FD73AB">
            <w:pPr>
              <w:pStyle w:val="Fotnotetekst"/>
              <w:spacing w:before="240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</w:tr>
    </w:tbl>
    <w:p w:rsidR="00036F29" w:rsidRDefault="00036F29">
      <w:pPr>
        <w:rPr>
          <w:rFonts w:ascii="Times New Roman" w:hAnsi="Times New Roman"/>
          <w:b/>
          <w:szCs w:val="24"/>
        </w:rPr>
      </w:pPr>
    </w:p>
    <w:p w:rsidR="004068B2" w:rsidRDefault="004068B2">
      <w:pPr>
        <w:rPr>
          <w:rFonts w:ascii="Times New Roman" w:hAnsi="Times New Roman"/>
          <w:b/>
          <w:szCs w:val="24"/>
        </w:rPr>
      </w:pPr>
    </w:p>
    <w:p w:rsidR="004068B2" w:rsidRPr="00C241C4" w:rsidRDefault="004068B2">
      <w:pPr>
        <w:rPr>
          <w:rFonts w:ascii="Times New Roman" w:hAnsi="Times New Roman"/>
          <w:b/>
          <w:szCs w:val="24"/>
        </w:rPr>
      </w:pPr>
    </w:p>
    <w:p w:rsidR="00F91341" w:rsidRPr="00C241C4" w:rsidRDefault="00A23683">
      <w:pPr>
        <w:rPr>
          <w:rFonts w:ascii="Times New Roman" w:hAnsi="Times New Roman"/>
          <w:b/>
          <w:szCs w:val="24"/>
        </w:rPr>
      </w:pPr>
      <w:r w:rsidRPr="00C241C4">
        <w:rPr>
          <w:rFonts w:ascii="Times New Roman" w:hAnsi="Times New Roman"/>
          <w:b/>
          <w:szCs w:val="24"/>
        </w:rPr>
        <w:t>I tillegg til dette skjemaet, må søkere legge ved:</w:t>
      </w:r>
    </w:p>
    <w:p w:rsidR="00913310" w:rsidRPr="00C241C4" w:rsidRDefault="00F91341" w:rsidP="00F91341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C241C4">
        <w:rPr>
          <w:rFonts w:ascii="Times New Roman" w:hAnsi="Times New Roman"/>
          <w:szCs w:val="24"/>
        </w:rPr>
        <w:t>Budsjett med kostnadsove</w:t>
      </w:r>
      <w:r w:rsidR="00B234CE" w:rsidRPr="00C241C4">
        <w:rPr>
          <w:rFonts w:ascii="Times New Roman" w:hAnsi="Times New Roman"/>
          <w:szCs w:val="24"/>
        </w:rPr>
        <w:t>r</w:t>
      </w:r>
      <w:r w:rsidRPr="00C241C4">
        <w:rPr>
          <w:rFonts w:ascii="Times New Roman" w:hAnsi="Times New Roman"/>
          <w:szCs w:val="24"/>
        </w:rPr>
        <w:t xml:space="preserve">slag </w:t>
      </w:r>
    </w:p>
    <w:p w:rsidR="00620EB1" w:rsidRPr="00C241C4" w:rsidRDefault="00620EB1" w:rsidP="00F91341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C241C4">
        <w:rPr>
          <w:rFonts w:ascii="Times New Roman" w:hAnsi="Times New Roman"/>
          <w:szCs w:val="24"/>
        </w:rPr>
        <w:t>Finansieringsplan</w:t>
      </w:r>
    </w:p>
    <w:p w:rsidR="00F91341" w:rsidRDefault="002963B4" w:rsidP="00F91341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C241C4">
        <w:rPr>
          <w:rFonts w:ascii="Times New Roman" w:hAnsi="Times New Roman"/>
          <w:szCs w:val="24"/>
        </w:rPr>
        <w:t xml:space="preserve">Framdriftsplan </w:t>
      </w:r>
      <w:r w:rsidR="00F91341" w:rsidRPr="00C241C4">
        <w:rPr>
          <w:rFonts w:ascii="Times New Roman" w:hAnsi="Times New Roman"/>
          <w:szCs w:val="24"/>
        </w:rPr>
        <w:t>og milepælsplan</w:t>
      </w:r>
    </w:p>
    <w:p w:rsidR="00D937EB" w:rsidRPr="00C85DC8" w:rsidRDefault="00F8632F" w:rsidP="00F91341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F8632F">
        <w:rPr>
          <w:rFonts w:ascii="Times New Roman" w:hAnsi="Times New Roman"/>
          <w:szCs w:val="24"/>
        </w:rPr>
        <w:t>Rapport fra evt</w:t>
      </w:r>
      <w:r w:rsidR="00606F00">
        <w:rPr>
          <w:rFonts w:ascii="Times New Roman" w:hAnsi="Times New Roman"/>
          <w:szCs w:val="24"/>
        </w:rPr>
        <w:t>.</w:t>
      </w:r>
      <w:r w:rsidRPr="00F8632F">
        <w:rPr>
          <w:rFonts w:ascii="Times New Roman" w:hAnsi="Times New Roman"/>
          <w:szCs w:val="24"/>
        </w:rPr>
        <w:t xml:space="preserve"> forprosjekt i tilknytning til omsøkt prosjekt</w:t>
      </w:r>
    </w:p>
    <w:p w:rsidR="00913310" w:rsidRPr="00C241C4" w:rsidRDefault="00913310">
      <w:pPr>
        <w:rPr>
          <w:rFonts w:ascii="Times New Roman" w:hAnsi="Times New Roman"/>
          <w:szCs w:val="24"/>
        </w:rPr>
      </w:pPr>
    </w:p>
    <w:sectPr w:rsidR="00913310" w:rsidRPr="00C241C4" w:rsidSect="00E11143"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938" w:rsidRDefault="00FA2938" w:rsidP="00477E05">
      <w:r>
        <w:separator/>
      </w:r>
    </w:p>
  </w:endnote>
  <w:endnote w:type="continuationSeparator" w:id="0">
    <w:p w:rsidR="00FA2938" w:rsidRDefault="00FA2938" w:rsidP="0047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pCentury Old Style">
    <w:altName w:val="Charis SIL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31" w:rsidRDefault="00455ED0">
    <w:pPr>
      <w:pStyle w:val="Bunn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27231" w:rsidRDefault="0022723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938" w:rsidRDefault="00FA2938" w:rsidP="00477E05">
      <w:r>
        <w:separator/>
      </w:r>
    </w:p>
  </w:footnote>
  <w:footnote w:type="continuationSeparator" w:id="0">
    <w:p w:rsidR="00FA2938" w:rsidRDefault="00FA2938" w:rsidP="00477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4B0"/>
    <w:multiLevelType w:val="hybridMultilevel"/>
    <w:tmpl w:val="5BDEB552"/>
    <w:lvl w:ilvl="0" w:tplc="20886FEE">
      <w:numFmt w:val="bullet"/>
      <w:lvlText w:val="-"/>
      <w:lvlJc w:val="left"/>
      <w:pPr>
        <w:ind w:left="720" w:hanging="360"/>
      </w:pPr>
      <w:rPr>
        <w:rFonts w:ascii="DepCentury Old Style" w:eastAsia="Times New Roman" w:hAnsi="DepCentury Old Styl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0C9B"/>
    <w:multiLevelType w:val="hybridMultilevel"/>
    <w:tmpl w:val="D25E0E2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E25A7"/>
    <w:multiLevelType w:val="hybridMultilevel"/>
    <w:tmpl w:val="C632010C"/>
    <w:lvl w:ilvl="0" w:tplc="0414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484EB4"/>
    <w:multiLevelType w:val="hybridMultilevel"/>
    <w:tmpl w:val="EFE25494"/>
    <w:lvl w:ilvl="0" w:tplc="DBF61D3C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42" w:hanging="360"/>
      </w:pPr>
    </w:lvl>
    <w:lvl w:ilvl="2" w:tplc="0414001B" w:tentative="1">
      <w:start w:val="1"/>
      <w:numFmt w:val="lowerRoman"/>
      <w:lvlText w:val="%3."/>
      <w:lvlJc w:val="right"/>
      <w:pPr>
        <w:ind w:left="2662" w:hanging="180"/>
      </w:pPr>
    </w:lvl>
    <w:lvl w:ilvl="3" w:tplc="0414000F" w:tentative="1">
      <w:start w:val="1"/>
      <w:numFmt w:val="decimal"/>
      <w:lvlText w:val="%4."/>
      <w:lvlJc w:val="left"/>
      <w:pPr>
        <w:ind w:left="3382" w:hanging="360"/>
      </w:pPr>
    </w:lvl>
    <w:lvl w:ilvl="4" w:tplc="04140019" w:tentative="1">
      <w:start w:val="1"/>
      <w:numFmt w:val="lowerLetter"/>
      <w:lvlText w:val="%5."/>
      <w:lvlJc w:val="left"/>
      <w:pPr>
        <w:ind w:left="4102" w:hanging="360"/>
      </w:pPr>
    </w:lvl>
    <w:lvl w:ilvl="5" w:tplc="0414001B" w:tentative="1">
      <w:start w:val="1"/>
      <w:numFmt w:val="lowerRoman"/>
      <w:lvlText w:val="%6."/>
      <w:lvlJc w:val="right"/>
      <w:pPr>
        <w:ind w:left="4822" w:hanging="180"/>
      </w:pPr>
    </w:lvl>
    <w:lvl w:ilvl="6" w:tplc="0414000F" w:tentative="1">
      <w:start w:val="1"/>
      <w:numFmt w:val="decimal"/>
      <w:lvlText w:val="%7."/>
      <w:lvlJc w:val="left"/>
      <w:pPr>
        <w:ind w:left="5542" w:hanging="360"/>
      </w:pPr>
    </w:lvl>
    <w:lvl w:ilvl="7" w:tplc="04140019" w:tentative="1">
      <w:start w:val="1"/>
      <w:numFmt w:val="lowerLetter"/>
      <w:lvlText w:val="%8."/>
      <w:lvlJc w:val="left"/>
      <w:pPr>
        <w:ind w:left="6262" w:hanging="360"/>
      </w:pPr>
    </w:lvl>
    <w:lvl w:ilvl="8" w:tplc="0414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191F0170"/>
    <w:multiLevelType w:val="hybridMultilevel"/>
    <w:tmpl w:val="8D0449B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06428"/>
    <w:multiLevelType w:val="multilevel"/>
    <w:tmpl w:val="2D9619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7731C"/>
    <w:multiLevelType w:val="hybridMultilevel"/>
    <w:tmpl w:val="4634C3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E20961"/>
    <w:multiLevelType w:val="hybridMultilevel"/>
    <w:tmpl w:val="066CB49A"/>
    <w:lvl w:ilvl="0" w:tplc="20DC1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33A1C"/>
    <w:multiLevelType w:val="hybridMultilevel"/>
    <w:tmpl w:val="163EAE9C"/>
    <w:lvl w:ilvl="0" w:tplc="926CD97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82" w:hanging="360"/>
      </w:pPr>
    </w:lvl>
    <w:lvl w:ilvl="2" w:tplc="0414001B" w:tentative="1">
      <w:start w:val="1"/>
      <w:numFmt w:val="lowerRoman"/>
      <w:lvlText w:val="%3."/>
      <w:lvlJc w:val="right"/>
      <w:pPr>
        <w:ind w:left="2302" w:hanging="180"/>
      </w:pPr>
    </w:lvl>
    <w:lvl w:ilvl="3" w:tplc="0414000F" w:tentative="1">
      <w:start w:val="1"/>
      <w:numFmt w:val="decimal"/>
      <w:lvlText w:val="%4."/>
      <w:lvlJc w:val="left"/>
      <w:pPr>
        <w:ind w:left="3022" w:hanging="360"/>
      </w:pPr>
    </w:lvl>
    <w:lvl w:ilvl="4" w:tplc="04140019" w:tentative="1">
      <w:start w:val="1"/>
      <w:numFmt w:val="lowerLetter"/>
      <w:lvlText w:val="%5."/>
      <w:lvlJc w:val="left"/>
      <w:pPr>
        <w:ind w:left="3742" w:hanging="360"/>
      </w:pPr>
    </w:lvl>
    <w:lvl w:ilvl="5" w:tplc="0414001B" w:tentative="1">
      <w:start w:val="1"/>
      <w:numFmt w:val="lowerRoman"/>
      <w:lvlText w:val="%6."/>
      <w:lvlJc w:val="right"/>
      <w:pPr>
        <w:ind w:left="4462" w:hanging="180"/>
      </w:pPr>
    </w:lvl>
    <w:lvl w:ilvl="6" w:tplc="0414000F" w:tentative="1">
      <w:start w:val="1"/>
      <w:numFmt w:val="decimal"/>
      <w:lvlText w:val="%7."/>
      <w:lvlJc w:val="left"/>
      <w:pPr>
        <w:ind w:left="5182" w:hanging="360"/>
      </w:pPr>
    </w:lvl>
    <w:lvl w:ilvl="7" w:tplc="04140019" w:tentative="1">
      <w:start w:val="1"/>
      <w:numFmt w:val="lowerLetter"/>
      <w:lvlText w:val="%8."/>
      <w:lvlJc w:val="left"/>
      <w:pPr>
        <w:ind w:left="5902" w:hanging="360"/>
      </w:pPr>
    </w:lvl>
    <w:lvl w:ilvl="8" w:tplc="041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8552D06"/>
    <w:multiLevelType w:val="hybridMultilevel"/>
    <w:tmpl w:val="E60ABF0E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956628"/>
    <w:multiLevelType w:val="hybridMultilevel"/>
    <w:tmpl w:val="11B6E1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B2E9D"/>
    <w:multiLevelType w:val="hybridMultilevel"/>
    <w:tmpl w:val="11B6E1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B096C"/>
    <w:multiLevelType w:val="hybridMultilevel"/>
    <w:tmpl w:val="51E2A354"/>
    <w:lvl w:ilvl="0" w:tplc="0414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81" w:hanging="360"/>
      </w:pPr>
    </w:lvl>
    <w:lvl w:ilvl="2" w:tplc="0414001B" w:tentative="1">
      <w:start w:val="1"/>
      <w:numFmt w:val="lowerRoman"/>
      <w:lvlText w:val="%3."/>
      <w:lvlJc w:val="right"/>
      <w:pPr>
        <w:ind w:left="3501" w:hanging="180"/>
      </w:pPr>
    </w:lvl>
    <w:lvl w:ilvl="3" w:tplc="0414000F" w:tentative="1">
      <w:start w:val="1"/>
      <w:numFmt w:val="decimal"/>
      <w:lvlText w:val="%4."/>
      <w:lvlJc w:val="left"/>
      <w:pPr>
        <w:ind w:left="4221" w:hanging="360"/>
      </w:pPr>
    </w:lvl>
    <w:lvl w:ilvl="4" w:tplc="04140019" w:tentative="1">
      <w:start w:val="1"/>
      <w:numFmt w:val="lowerLetter"/>
      <w:lvlText w:val="%5."/>
      <w:lvlJc w:val="left"/>
      <w:pPr>
        <w:ind w:left="4941" w:hanging="360"/>
      </w:pPr>
    </w:lvl>
    <w:lvl w:ilvl="5" w:tplc="0414001B" w:tentative="1">
      <w:start w:val="1"/>
      <w:numFmt w:val="lowerRoman"/>
      <w:lvlText w:val="%6."/>
      <w:lvlJc w:val="right"/>
      <w:pPr>
        <w:ind w:left="5661" w:hanging="180"/>
      </w:pPr>
    </w:lvl>
    <w:lvl w:ilvl="6" w:tplc="0414000F" w:tentative="1">
      <w:start w:val="1"/>
      <w:numFmt w:val="decimal"/>
      <w:lvlText w:val="%7."/>
      <w:lvlJc w:val="left"/>
      <w:pPr>
        <w:ind w:left="6381" w:hanging="360"/>
      </w:pPr>
    </w:lvl>
    <w:lvl w:ilvl="7" w:tplc="04140019" w:tentative="1">
      <w:start w:val="1"/>
      <w:numFmt w:val="lowerLetter"/>
      <w:lvlText w:val="%8."/>
      <w:lvlJc w:val="left"/>
      <w:pPr>
        <w:ind w:left="7101" w:hanging="360"/>
      </w:pPr>
    </w:lvl>
    <w:lvl w:ilvl="8" w:tplc="0414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A9"/>
    <w:rsid w:val="0000443A"/>
    <w:rsid w:val="00036F29"/>
    <w:rsid w:val="00054782"/>
    <w:rsid w:val="00072EDE"/>
    <w:rsid w:val="0009576E"/>
    <w:rsid w:val="000A1B15"/>
    <w:rsid w:val="000B4A38"/>
    <w:rsid w:val="000B62B4"/>
    <w:rsid w:val="000C1FE0"/>
    <w:rsid w:val="00105072"/>
    <w:rsid w:val="001143F2"/>
    <w:rsid w:val="0011654D"/>
    <w:rsid w:val="001261A3"/>
    <w:rsid w:val="0013678E"/>
    <w:rsid w:val="001441DD"/>
    <w:rsid w:val="001455CA"/>
    <w:rsid w:val="00147871"/>
    <w:rsid w:val="00150569"/>
    <w:rsid w:val="0015296D"/>
    <w:rsid w:val="00172327"/>
    <w:rsid w:val="001A5FE7"/>
    <w:rsid w:val="001C08EB"/>
    <w:rsid w:val="001C0B55"/>
    <w:rsid w:val="001C2210"/>
    <w:rsid w:val="001C6619"/>
    <w:rsid w:val="001E46FC"/>
    <w:rsid w:val="00211132"/>
    <w:rsid w:val="00227231"/>
    <w:rsid w:val="00231DBB"/>
    <w:rsid w:val="00255C93"/>
    <w:rsid w:val="002872A3"/>
    <w:rsid w:val="002963B4"/>
    <w:rsid w:val="002C1445"/>
    <w:rsid w:val="002D53BA"/>
    <w:rsid w:val="002E474B"/>
    <w:rsid w:val="00301925"/>
    <w:rsid w:val="00301D6F"/>
    <w:rsid w:val="00306F70"/>
    <w:rsid w:val="00326C14"/>
    <w:rsid w:val="003431D9"/>
    <w:rsid w:val="003447BF"/>
    <w:rsid w:val="00352F5A"/>
    <w:rsid w:val="003743FB"/>
    <w:rsid w:val="00384E51"/>
    <w:rsid w:val="003C4C80"/>
    <w:rsid w:val="003D0D04"/>
    <w:rsid w:val="004068B2"/>
    <w:rsid w:val="00416E6C"/>
    <w:rsid w:val="00430D15"/>
    <w:rsid w:val="00444950"/>
    <w:rsid w:val="00454B34"/>
    <w:rsid w:val="00455ED0"/>
    <w:rsid w:val="00464DF7"/>
    <w:rsid w:val="00470E7D"/>
    <w:rsid w:val="00477E05"/>
    <w:rsid w:val="00492BD9"/>
    <w:rsid w:val="004B0DAB"/>
    <w:rsid w:val="004B1CE6"/>
    <w:rsid w:val="004B6DC3"/>
    <w:rsid w:val="004C68A5"/>
    <w:rsid w:val="004E30B4"/>
    <w:rsid w:val="004E5758"/>
    <w:rsid w:val="00503244"/>
    <w:rsid w:val="0051333B"/>
    <w:rsid w:val="005216F2"/>
    <w:rsid w:val="005232B9"/>
    <w:rsid w:val="005238E5"/>
    <w:rsid w:val="00534DC1"/>
    <w:rsid w:val="00537C37"/>
    <w:rsid w:val="005702CC"/>
    <w:rsid w:val="00574A9F"/>
    <w:rsid w:val="00580C0A"/>
    <w:rsid w:val="005B322A"/>
    <w:rsid w:val="005B5963"/>
    <w:rsid w:val="005E0653"/>
    <w:rsid w:val="005F7534"/>
    <w:rsid w:val="005F79EC"/>
    <w:rsid w:val="00606F00"/>
    <w:rsid w:val="00617555"/>
    <w:rsid w:val="00620EB1"/>
    <w:rsid w:val="006351C8"/>
    <w:rsid w:val="006609AF"/>
    <w:rsid w:val="00660F30"/>
    <w:rsid w:val="00667C49"/>
    <w:rsid w:val="006A417A"/>
    <w:rsid w:val="006A5993"/>
    <w:rsid w:val="006B1CFF"/>
    <w:rsid w:val="006B42EE"/>
    <w:rsid w:val="006C4C61"/>
    <w:rsid w:val="006E0FCB"/>
    <w:rsid w:val="006F148D"/>
    <w:rsid w:val="006F6D77"/>
    <w:rsid w:val="00707DBE"/>
    <w:rsid w:val="007449D3"/>
    <w:rsid w:val="0076714B"/>
    <w:rsid w:val="00777B9F"/>
    <w:rsid w:val="00781112"/>
    <w:rsid w:val="00781E62"/>
    <w:rsid w:val="00793097"/>
    <w:rsid w:val="007A033D"/>
    <w:rsid w:val="007A27DF"/>
    <w:rsid w:val="007A2C33"/>
    <w:rsid w:val="007A3DC4"/>
    <w:rsid w:val="007D7192"/>
    <w:rsid w:val="00816235"/>
    <w:rsid w:val="008424F6"/>
    <w:rsid w:val="008432C7"/>
    <w:rsid w:val="00855B58"/>
    <w:rsid w:val="00872DC2"/>
    <w:rsid w:val="008741D4"/>
    <w:rsid w:val="00887A42"/>
    <w:rsid w:val="008B69E4"/>
    <w:rsid w:val="008C7828"/>
    <w:rsid w:val="008D71D2"/>
    <w:rsid w:val="008E79B3"/>
    <w:rsid w:val="008F7EF9"/>
    <w:rsid w:val="00905C69"/>
    <w:rsid w:val="00913310"/>
    <w:rsid w:val="0095094E"/>
    <w:rsid w:val="00962058"/>
    <w:rsid w:val="00976309"/>
    <w:rsid w:val="00982BE1"/>
    <w:rsid w:val="00985879"/>
    <w:rsid w:val="009B36E7"/>
    <w:rsid w:val="009D3C44"/>
    <w:rsid w:val="009F02ED"/>
    <w:rsid w:val="00A01519"/>
    <w:rsid w:val="00A07491"/>
    <w:rsid w:val="00A2187F"/>
    <w:rsid w:val="00A23683"/>
    <w:rsid w:val="00A378D4"/>
    <w:rsid w:val="00A561F7"/>
    <w:rsid w:val="00A63222"/>
    <w:rsid w:val="00A64AA0"/>
    <w:rsid w:val="00A64AE9"/>
    <w:rsid w:val="00A65C98"/>
    <w:rsid w:val="00A77F8F"/>
    <w:rsid w:val="00A92F3E"/>
    <w:rsid w:val="00AF5356"/>
    <w:rsid w:val="00B0099A"/>
    <w:rsid w:val="00B234CE"/>
    <w:rsid w:val="00B24BBC"/>
    <w:rsid w:val="00B26E17"/>
    <w:rsid w:val="00B3066D"/>
    <w:rsid w:val="00B3483F"/>
    <w:rsid w:val="00B42640"/>
    <w:rsid w:val="00B67F49"/>
    <w:rsid w:val="00BA353B"/>
    <w:rsid w:val="00BA7F27"/>
    <w:rsid w:val="00BB2F09"/>
    <w:rsid w:val="00BB6AA9"/>
    <w:rsid w:val="00BC757B"/>
    <w:rsid w:val="00BE491F"/>
    <w:rsid w:val="00BF2C1A"/>
    <w:rsid w:val="00C07D25"/>
    <w:rsid w:val="00C241C4"/>
    <w:rsid w:val="00C52E0A"/>
    <w:rsid w:val="00C559C6"/>
    <w:rsid w:val="00C71FF1"/>
    <w:rsid w:val="00C803F9"/>
    <w:rsid w:val="00C85DC8"/>
    <w:rsid w:val="00CD2B47"/>
    <w:rsid w:val="00CF7693"/>
    <w:rsid w:val="00D129A4"/>
    <w:rsid w:val="00D152EB"/>
    <w:rsid w:val="00D255F4"/>
    <w:rsid w:val="00D36693"/>
    <w:rsid w:val="00D51EF4"/>
    <w:rsid w:val="00D520AE"/>
    <w:rsid w:val="00D54D12"/>
    <w:rsid w:val="00D66871"/>
    <w:rsid w:val="00D937EB"/>
    <w:rsid w:val="00DA06FF"/>
    <w:rsid w:val="00DB5E05"/>
    <w:rsid w:val="00DC39B1"/>
    <w:rsid w:val="00DC3A7D"/>
    <w:rsid w:val="00DD2DF9"/>
    <w:rsid w:val="00DF5F74"/>
    <w:rsid w:val="00E01AC8"/>
    <w:rsid w:val="00E02132"/>
    <w:rsid w:val="00E11143"/>
    <w:rsid w:val="00E36D9C"/>
    <w:rsid w:val="00E40269"/>
    <w:rsid w:val="00E70FF2"/>
    <w:rsid w:val="00E756DD"/>
    <w:rsid w:val="00E775A0"/>
    <w:rsid w:val="00ED2D3E"/>
    <w:rsid w:val="00ED622C"/>
    <w:rsid w:val="00ED71EF"/>
    <w:rsid w:val="00EE5E8B"/>
    <w:rsid w:val="00F05CDB"/>
    <w:rsid w:val="00F21E45"/>
    <w:rsid w:val="00F32C01"/>
    <w:rsid w:val="00F67739"/>
    <w:rsid w:val="00F74FB0"/>
    <w:rsid w:val="00F8632F"/>
    <w:rsid w:val="00F91341"/>
    <w:rsid w:val="00FA2938"/>
    <w:rsid w:val="00FA5FE0"/>
    <w:rsid w:val="00FC3F63"/>
    <w:rsid w:val="00FD454A"/>
    <w:rsid w:val="00FD73AB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310"/>
    <w:rPr>
      <w:rFonts w:ascii="DepCentury Old Style" w:hAnsi="DepCentury Old Style"/>
      <w:sz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semiHidden/>
    <w:rsid w:val="00913310"/>
    <w:rPr>
      <w:sz w:val="20"/>
    </w:rPr>
  </w:style>
  <w:style w:type="paragraph" w:styleId="Tittel">
    <w:name w:val="Title"/>
    <w:next w:val="Normal"/>
    <w:qFormat/>
    <w:rsid w:val="008D71D2"/>
    <w:pPr>
      <w:spacing w:after="120"/>
      <w:jc w:val="center"/>
    </w:pPr>
    <w:rPr>
      <w:rFonts w:ascii="DepCentury Old Style" w:hAnsi="DepCentury Old Style"/>
      <w:b/>
      <w:caps/>
      <w:kern w:val="28"/>
      <w:sz w:val="24"/>
      <w:lang w:eastAsia="en-US"/>
    </w:rPr>
  </w:style>
  <w:style w:type="paragraph" w:styleId="Bobletekst">
    <w:name w:val="Balloon Text"/>
    <w:basedOn w:val="Normal"/>
    <w:semiHidden/>
    <w:rsid w:val="00F6773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A07491"/>
    <w:rPr>
      <w:color w:val="0000FF"/>
      <w:u w:val="single"/>
    </w:rPr>
  </w:style>
  <w:style w:type="character" w:styleId="Merknadsreferanse">
    <w:name w:val="annotation reference"/>
    <w:basedOn w:val="Standardskriftforavsnitt"/>
    <w:rsid w:val="00B234CE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B234CE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B234CE"/>
    <w:rPr>
      <w:rFonts w:ascii="DepCentury Old Style" w:hAnsi="DepCentury Old Style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B234CE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B234CE"/>
    <w:rPr>
      <w:rFonts w:ascii="DepCentury Old Style" w:hAnsi="DepCentury Old Style"/>
      <w:b/>
      <w:bCs/>
      <w:lang w:eastAsia="en-US"/>
    </w:rPr>
  </w:style>
  <w:style w:type="paragraph" w:styleId="Topptekst">
    <w:name w:val="header"/>
    <w:basedOn w:val="Normal"/>
    <w:link w:val="TopptekstTegn"/>
    <w:rsid w:val="00477E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77E05"/>
    <w:rPr>
      <w:rFonts w:ascii="DepCentury Old Style" w:hAnsi="DepCentury Old Style"/>
      <w:sz w:val="24"/>
      <w:lang w:eastAsia="en-US"/>
    </w:rPr>
  </w:style>
  <w:style w:type="paragraph" w:styleId="Bunntekst">
    <w:name w:val="footer"/>
    <w:basedOn w:val="Normal"/>
    <w:link w:val="BunntekstTegn"/>
    <w:uiPriority w:val="99"/>
    <w:rsid w:val="00477E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77E05"/>
    <w:rPr>
      <w:rFonts w:ascii="DepCentury Old Style" w:hAnsi="DepCentury Old Style"/>
      <w:sz w:val="24"/>
      <w:lang w:eastAsia="en-US"/>
    </w:rPr>
  </w:style>
  <w:style w:type="paragraph" w:customStyle="1" w:styleId="Default">
    <w:name w:val="Default"/>
    <w:rsid w:val="001A5F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eft1">
    <w:name w:val="left1"/>
    <w:basedOn w:val="Normal"/>
    <w:rsid w:val="00CD2B47"/>
    <w:pPr>
      <w:spacing w:after="120" w:line="312" w:lineRule="atLeast"/>
    </w:pPr>
    <w:rPr>
      <w:rFonts w:ascii="Times New Roman" w:hAnsi="Times New Roman"/>
      <w:szCs w:val="24"/>
      <w:lang w:eastAsia="nb-NO"/>
    </w:rPr>
  </w:style>
  <w:style w:type="paragraph" w:styleId="Ingenmellomrom">
    <w:name w:val="No Spacing"/>
    <w:uiPriority w:val="1"/>
    <w:qFormat/>
    <w:rsid w:val="0013678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tnotetekstTegn">
    <w:name w:val="Fotnotetekst Tegn"/>
    <w:basedOn w:val="Standardskriftforavsnitt"/>
    <w:link w:val="Fotnotetekst"/>
    <w:semiHidden/>
    <w:rsid w:val="006351C8"/>
    <w:rPr>
      <w:rFonts w:ascii="DepCentury Old Style" w:hAnsi="DepCentury Old Style"/>
      <w:lang w:eastAsia="en-US"/>
    </w:rPr>
  </w:style>
  <w:style w:type="paragraph" w:styleId="Revisjon">
    <w:name w:val="Revision"/>
    <w:hidden/>
    <w:uiPriority w:val="99"/>
    <w:semiHidden/>
    <w:rsid w:val="00DC39B1"/>
    <w:rPr>
      <w:rFonts w:ascii="DepCentury Old Style" w:hAnsi="DepCentury Old Style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310"/>
    <w:rPr>
      <w:rFonts w:ascii="DepCentury Old Style" w:hAnsi="DepCentury Old Style"/>
      <w:sz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semiHidden/>
    <w:rsid w:val="00913310"/>
    <w:rPr>
      <w:sz w:val="20"/>
    </w:rPr>
  </w:style>
  <w:style w:type="paragraph" w:styleId="Tittel">
    <w:name w:val="Title"/>
    <w:next w:val="Normal"/>
    <w:qFormat/>
    <w:rsid w:val="008D71D2"/>
    <w:pPr>
      <w:spacing w:after="120"/>
      <w:jc w:val="center"/>
    </w:pPr>
    <w:rPr>
      <w:rFonts w:ascii="DepCentury Old Style" w:hAnsi="DepCentury Old Style"/>
      <w:b/>
      <w:caps/>
      <w:kern w:val="28"/>
      <w:sz w:val="24"/>
      <w:lang w:eastAsia="en-US"/>
    </w:rPr>
  </w:style>
  <w:style w:type="paragraph" w:styleId="Bobletekst">
    <w:name w:val="Balloon Text"/>
    <w:basedOn w:val="Normal"/>
    <w:semiHidden/>
    <w:rsid w:val="00F6773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A07491"/>
    <w:rPr>
      <w:color w:val="0000FF"/>
      <w:u w:val="single"/>
    </w:rPr>
  </w:style>
  <w:style w:type="character" w:styleId="Merknadsreferanse">
    <w:name w:val="annotation reference"/>
    <w:basedOn w:val="Standardskriftforavsnitt"/>
    <w:rsid w:val="00B234CE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B234CE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B234CE"/>
    <w:rPr>
      <w:rFonts w:ascii="DepCentury Old Style" w:hAnsi="DepCentury Old Style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B234CE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B234CE"/>
    <w:rPr>
      <w:rFonts w:ascii="DepCentury Old Style" w:hAnsi="DepCentury Old Style"/>
      <w:b/>
      <w:bCs/>
      <w:lang w:eastAsia="en-US"/>
    </w:rPr>
  </w:style>
  <w:style w:type="paragraph" w:styleId="Topptekst">
    <w:name w:val="header"/>
    <w:basedOn w:val="Normal"/>
    <w:link w:val="TopptekstTegn"/>
    <w:rsid w:val="00477E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77E05"/>
    <w:rPr>
      <w:rFonts w:ascii="DepCentury Old Style" w:hAnsi="DepCentury Old Style"/>
      <w:sz w:val="24"/>
      <w:lang w:eastAsia="en-US"/>
    </w:rPr>
  </w:style>
  <w:style w:type="paragraph" w:styleId="Bunntekst">
    <w:name w:val="footer"/>
    <w:basedOn w:val="Normal"/>
    <w:link w:val="BunntekstTegn"/>
    <w:uiPriority w:val="99"/>
    <w:rsid w:val="00477E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77E05"/>
    <w:rPr>
      <w:rFonts w:ascii="DepCentury Old Style" w:hAnsi="DepCentury Old Style"/>
      <w:sz w:val="24"/>
      <w:lang w:eastAsia="en-US"/>
    </w:rPr>
  </w:style>
  <w:style w:type="paragraph" w:customStyle="1" w:styleId="Default">
    <w:name w:val="Default"/>
    <w:rsid w:val="001A5F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eft1">
    <w:name w:val="left1"/>
    <w:basedOn w:val="Normal"/>
    <w:rsid w:val="00CD2B47"/>
    <w:pPr>
      <w:spacing w:after="120" w:line="312" w:lineRule="atLeast"/>
    </w:pPr>
    <w:rPr>
      <w:rFonts w:ascii="Times New Roman" w:hAnsi="Times New Roman"/>
      <w:szCs w:val="24"/>
      <w:lang w:eastAsia="nb-NO"/>
    </w:rPr>
  </w:style>
  <w:style w:type="paragraph" w:styleId="Ingenmellomrom">
    <w:name w:val="No Spacing"/>
    <w:uiPriority w:val="1"/>
    <w:qFormat/>
    <w:rsid w:val="0013678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tnotetekstTegn">
    <w:name w:val="Fotnotetekst Tegn"/>
    <w:basedOn w:val="Standardskriftforavsnitt"/>
    <w:link w:val="Fotnotetekst"/>
    <w:semiHidden/>
    <w:rsid w:val="006351C8"/>
    <w:rPr>
      <w:rFonts w:ascii="DepCentury Old Style" w:hAnsi="DepCentury Old Style"/>
      <w:lang w:eastAsia="en-US"/>
    </w:rPr>
  </w:style>
  <w:style w:type="paragraph" w:styleId="Revisjon">
    <w:name w:val="Revision"/>
    <w:hidden/>
    <w:uiPriority w:val="99"/>
    <w:semiHidden/>
    <w:rsid w:val="00DC39B1"/>
    <w:rPr>
      <w:rFonts w:ascii="DepCentury Old Style" w:hAnsi="DepCentury Old Style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20649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0550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4984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2547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B70105"/>
                    <w:bottom w:val="none" w:sz="0" w:space="0" w:color="auto"/>
                    <w:right w:val="none" w:sz="0" w:space="0" w:color="F4ECD9"/>
                  </w:divBdr>
                  <w:divsChild>
                    <w:div w:id="13011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4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5E9C2"/>
                                    <w:right w:val="none" w:sz="0" w:space="0" w:color="auto"/>
                                  </w:divBdr>
                                  <w:divsChild>
                                    <w:div w:id="192414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1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82299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5162F-E5C8-4504-B9F0-DA994D03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816D7A62</Template>
  <TotalTime>0</TotalTime>
  <Pages>3</Pages>
  <Words>386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Bla-bla departementet</vt:lpstr>
    </vt:vector>
  </TitlesOfParts>
  <Company>Staten</Company>
  <LinksUpToDate>false</LinksUpToDate>
  <CharactersWithSpaces>2430</CharactersWithSpaces>
  <SharedDoc>false</SharedDoc>
  <HLinks>
    <vt:vector size="6" baseType="variant"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mailto:krd-faktura@dss.dep.no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Bla-bla departementet</dc:title>
  <dc:creator>hatv</dc:creator>
  <cp:lastModifiedBy>Voie, Per Øyvind</cp:lastModifiedBy>
  <cp:revision>2</cp:revision>
  <cp:lastPrinted>2011-01-24T11:31:00Z</cp:lastPrinted>
  <dcterms:created xsi:type="dcterms:W3CDTF">2011-02-08T11:11:00Z</dcterms:created>
  <dcterms:modified xsi:type="dcterms:W3CDTF">2011-02-08T11:11:00Z</dcterms:modified>
</cp:coreProperties>
</file>